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B9" w:rsidRPr="00EC3320" w:rsidRDefault="004B15B9" w:rsidP="004B15B9">
      <w:pPr>
        <w:spacing w:before="240"/>
        <w:ind w:left="360"/>
        <w:jc w:val="center"/>
        <w:rPr>
          <w:rFonts w:cs="Arial"/>
        </w:rPr>
      </w:pPr>
      <w:r w:rsidRPr="00EC3320">
        <w:rPr>
          <w:sz w:val="24"/>
          <w:szCs w:val="24"/>
        </w:rPr>
        <w:t>Анкета для регистрации в системе защиты проектов</w:t>
      </w:r>
    </w:p>
    <w:p w:rsidR="004B15B9" w:rsidRPr="00EC3320" w:rsidRDefault="004B15B9" w:rsidP="004B15B9">
      <w:pPr>
        <w:spacing w:before="240"/>
        <w:ind w:left="360"/>
        <w:rPr>
          <w:rFonts w:cs="Arial"/>
        </w:rPr>
      </w:pPr>
    </w:p>
    <w:p w:rsidR="004B15B9" w:rsidRPr="00EC3320" w:rsidRDefault="004B15B9" w:rsidP="004B15B9">
      <w:pPr>
        <w:numPr>
          <w:ilvl w:val="0"/>
          <w:numId w:val="25"/>
        </w:numPr>
        <w:spacing w:before="240"/>
        <w:rPr>
          <w:rFonts w:cs="Arial"/>
        </w:rPr>
      </w:pPr>
      <w:r w:rsidRPr="00EC3320">
        <w:rPr>
          <w:rFonts w:cs="Arial"/>
        </w:rPr>
        <w:t>Организация интегратор (наименование, ИНН):</w:t>
      </w:r>
    </w:p>
    <w:p w:rsidR="004B15B9" w:rsidRPr="00EC3320" w:rsidRDefault="004B15B9" w:rsidP="004B15B9">
      <w:pPr>
        <w:spacing w:before="240"/>
        <w:ind w:left="360"/>
        <w:rPr>
          <w:rFonts w:cs="Arial"/>
          <w:sz w:val="16"/>
          <w:szCs w:val="16"/>
        </w:rPr>
      </w:pPr>
      <w:r w:rsidRPr="00EC3320">
        <w:rPr>
          <w:rFonts w:cs="Arial"/>
          <w:sz w:val="16"/>
          <w:szCs w:val="16"/>
        </w:rPr>
        <w:t>______________________________________________________________________________________________</w:t>
      </w:r>
    </w:p>
    <w:p w:rsidR="004B15B9" w:rsidRPr="00EC3320" w:rsidRDefault="004B15B9" w:rsidP="004B15B9">
      <w:pPr>
        <w:numPr>
          <w:ilvl w:val="0"/>
          <w:numId w:val="25"/>
        </w:numPr>
        <w:spacing w:before="240"/>
        <w:rPr>
          <w:rFonts w:cs="Arial"/>
        </w:rPr>
      </w:pPr>
      <w:r w:rsidRPr="00EC3320">
        <w:rPr>
          <w:rFonts w:cs="Arial"/>
        </w:rPr>
        <w:t>Организация выпускающая проект (название с указанием филиала):</w:t>
      </w:r>
    </w:p>
    <w:p w:rsidR="004B15B9" w:rsidRPr="00EC3320" w:rsidRDefault="004B15B9" w:rsidP="004B15B9">
      <w:pPr>
        <w:spacing w:before="240"/>
        <w:ind w:left="360"/>
        <w:rPr>
          <w:rFonts w:cs="Arial"/>
          <w:sz w:val="16"/>
          <w:szCs w:val="16"/>
        </w:rPr>
      </w:pPr>
      <w:r w:rsidRPr="00EC3320">
        <w:rPr>
          <w:rFonts w:cs="Arial"/>
          <w:sz w:val="16"/>
          <w:szCs w:val="16"/>
        </w:rPr>
        <w:t>______________________________________________________________________________________________</w:t>
      </w:r>
    </w:p>
    <w:p w:rsidR="004B15B9" w:rsidRPr="00EC3320" w:rsidRDefault="004B15B9" w:rsidP="004B15B9">
      <w:pPr>
        <w:numPr>
          <w:ilvl w:val="0"/>
          <w:numId w:val="25"/>
        </w:numPr>
        <w:spacing w:before="240"/>
        <w:rPr>
          <w:rFonts w:cs="Arial"/>
        </w:rPr>
      </w:pPr>
      <w:r w:rsidRPr="00EC3320">
        <w:rPr>
          <w:rFonts w:cs="Arial"/>
        </w:rPr>
        <w:t>Организация заказчик (название с указанием филиала):</w:t>
      </w:r>
    </w:p>
    <w:p w:rsidR="004B15B9" w:rsidRPr="00EC3320" w:rsidRDefault="004B15B9" w:rsidP="004B15B9">
      <w:pPr>
        <w:spacing w:before="240"/>
        <w:ind w:left="360"/>
        <w:rPr>
          <w:rFonts w:cs="Arial"/>
          <w:sz w:val="16"/>
          <w:szCs w:val="16"/>
        </w:rPr>
      </w:pPr>
      <w:r w:rsidRPr="00EC3320">
        <w:rPr>
          <w:rFonts w:cs="Arial"/>
          <w:sz w:val="16"/>
          <w:szCs w:val="16"/>
        </w:rPr>
        <w:t>______________________________________________________________________________________________</w:t>
      </w:r>
    </w:p>
    <w:p w:rsidR="004B15B9" w:rsidRPr="00EC3320" w:rsidRDefault="004B15B9" w:rsidP="004B15B9">
      <w:pPr>
        <w:numPr>
          <w:ilvl w:val="0"/>
          <w:numId w:val="25"/>
        </w:numPr>
        <w:spacing w:before="240"/>
        <w:ind w:left="357"/>
        <w:rPr>
          <w:rFonts w:cs="Arial"/>
        </w:rPr>
      </w:pPr>
      <w:r w:rsidRPr="00EC3320">
        <w:rPr>
          <w:rFonts w:cs="Arial"/>
        </w:rPr>
        <w:t>Описание проекта (место расположения, цели проектирования):</w:t>
      </w:r>
    </w:p>
    <w:p w:rsidR="004B15B9" w:rsidRPr="00EC3320" w:rsidRDefault="004B15B9" w:rsidP="004B15B9">
      <w:pPr>
        <w:spacing w:before="240"/>
        <w:ind w:left="357"/>
        <w:rPr>
          <w:rFonts w:cs="Arial"/>
          <w:sz w:val="16"/>
          <w:szCs w:val="16"/>
        </w:rPr>
      </w:pPr>
      <w:r w:rsidRPr="00EC3320">
        <w:rPr>
          <w:rFonts w:cs="Arial"/>
          <w:sz w:val="16"/>
          <w:szCs w:val="16"/>
        </w:rPr>
        <w:t>______________________________________________________________________________________________</w:t>
      </w:r>
    </w:p>
    <w:p w:rsidR="004B15B9" w:rsidRPr="00EC3320" w:rsidRDefault="004B15B9" w:rsidP="004B15B9">
      <w:pPr>
        <w:numPr>
          <w:ilvl w:val="0"/>
          <w:numId w:val="25"/>
        </w:numPr>
        <w:spacing w:before="240"/>
        <w:rPr>
          <w:rFonts w:cs="Arial"/>
        </w:rPr>
      </w:pPr>
      <w:r w:rsidRPr="00EC3320">
        <w:rPr>
          <w:rFonts w:cs="Arial"/>
        </w:rPr>
        <w:t xml:space="preserve">Плановые даты закупки оборудования с указанием деления на очереди: </w:t>
      </w:r>
    </w:p>
    <w:p w:rsidR="004B15B9" w:rsidRPr="00EC3320" w:rsidRDefault="004B15B9" w:rsidP="004B15B9">
      <w:pPr>
        <w:spacing w:before="240"/>
        <w:ind w:left="360"/>
        <w:rPr>
          <w:rFonts w:cs="Arial"/>
          <w:sz w:val="16"/>
          <w:szCs w:val="16"/>
        </w:rPr>
      </w:pPr>
      <w:r w:rsidRPr="00EC3320">
        <w:rPr>
          <w:rFonts w:cs="Arial"/>
          <w:sz w:val="16"/>
          <w:szCs w:val="16"/>
        </w:rPr>
        <w:t>______________________________________________________________________________________________</w:t>
      </w:r>
    </w:p>
    <w:p w:rsidR="004B15B9" w:rsidRPr="00EC3320" w:rsidRDefault="004B15B9" w:rsidP="004B15B9">
      <w:pPr>
        <w:numPr>
          <w:ilvl w:val="0"/>
          <w:numId w:val="25"/>
        </w:numPr>
        <w:spacing w:before="240"/>
        <w:rPr>
          <w:rFonts w:cs="Arial"/>
        </w:rPr>
      </w:pPr>
      <w:r w:rsidRPr="00EC3320">
        <w:rPr>
          <w:rFonts w:cs="Arial"/>
        </w:rPr>
        <w:t>Состав проекта (оборудование производства ООО «Тахион»):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812"/>
        <w:gridCol w:w="1758"/>
      </w:tblGrid>
      <w:tr w:rsidR="004B15B9" w:rsidRPr="00EC3320" w:rsidTr="00B62BFA">
        <w:trPr>
          <w:trHeight w:val="470"/>
        </w:trPr>
        <w:tc>
          <w:tcPr>
            <w:tcW w:w="599" w:type="dxa"/>
            <w:shd w:val="clear" w:color="auto" w:fill="auto"/>
          </w:tcPr>
          <w:p w:rsidR="004B15B9" w:rsidRPr="00EC3320" w:rsidRDefault="004B15B9" w:rsidP="00B62BFA">
            <w:pPr>
              <w:spacing w:before="240"/>
              <w:jc w:val="center"/>
              <w:rPr>
                <w:rFonts w:cs="Arial"/>
              </w:rPr>
            </w:pPr>
            <w:r w:rsidRPr="00EC3320">
              <w:rPr>
                <w:rFonts w:cs="Arial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4B15B9" w:rsidRPr="00EC3320" w:rsidRDefault="004B15B9" w:rsidP="00B62BFA">
            <w:pPr>
              <w:spacing w:before="240"/>
              <w:jc w:val="center"/>
              <w:rPr>
                <w:rFonts w:cs="Arial"/>
              </w:rPr>
            </w:pPr>
            <w:r w:rsidRPr="00EC3320">
              <w:rPr>
                <w:rFonts w:cs="Arial"/>
              </w:rPr>
              <w:t>Наименование</w:t>
            </w:r>
          </w:p>
        </w:tc>
        <w:tc>
          <w:tcPr>
            <w:tcW w:w="1758" w:type="dxa"/>
            <w:shd w:val="clear" w:color="auto" w:fill="auto"/>
          </w:tcPr>
          <w:p w:rsidR="004B15B9" w:rsidRPr="00EC3320" w:rsidRDefault="004B15B9" w:rsidP="00B62BFA">
            <w:pPr>
              <w:spacing w:before="240"/>
              <w:jc w:val="center"/>
              <w:rPr>
                <w:rFonts w:cs="Arial"/>
              </w:rPr>
            </w:pPr>
            <w:r w:rsidRPr="00EC3320">
              <w:rPr>
                <w:rFonts w:cs="Arial"/>
              </w:rPr>
              <w:t>Количество</w:t>
            </w:r>
          </w:p>
        </w:tc>
      </w:tr>
      <w:tr w:rsidR="004B15B9" w:rsidRPr="00EC3320" w:rsidTr="00B62BFA">
        <w:trPr>
          <w:trHeight w:val="470"/>
        </w:trPr>
        <w:tc>
          <w:tcPr>
            <w:tcW w:w="599" w:type="dxa"/>
            <w:shd w:val="clear" w:color="auto" w:fill="auto"/>
          </w:tcPr>
          <w:p w:rsidR="004B15B9" w:rsidRPr="00EC3320" w:rsidRDefault="004B15B9" w:rsidP="00B62BFA">
            <w:pPr>
              <w:spacing w:before="240"/>
              <w:jc w:val="center"/>
              <w:rPr>
                <w:rFonts w:cs="Arial"/>
              </w:rPr>
            </w:pPr>
            <w:r w:rsidRPr="00EC3320">
              <w:rPr>
                <w:rFonts w:cs="Arial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B15B9" w:rsidRPr="00EC3320" w:rsidRDefault="004B15B9" w:rsidP="00B62BFA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4B15B9" w:rsidRPr="00EC3320" w:rsidRDefault="004B15B9" w:rsidP="00B62BFA">
            <w:pPr>
              <w:spacing w:before="240"/>
              <w:jc w:val="center"/>
              <w:rPr>
                <w:rFonts w:cs="Arial"/>
              </w:rPr>
            </w:pPr>
          </w:p>
        </w:tc>
      </w:tr>
      <w:tr w:rsidR="004B15B9" w:rsidRPr="00EC3320" w:rsidTr="00B62BFA">
        <w:trPr>
          <w:trHeight w:val="470"/>
        </w:trPr>
        <w:tc>
          <w:tcPr>
            <w:tcW w:w="599" w:type="dxa"/>
            <w:shd w:val="clear" w:color="auto" w:fill="auto"/>
          </w:tcPr>
          <w:p w:rsidR="004B15B9" w:rsidRPr="00EC3320" w:rsidRDefault="004B15B9" w:rsidP="00B62BFA">
            <w:pPr>
              <w:spacing w:before="240"/>
              <w:jc w:val="center"/>
              <w:rPr>
                <w:rFonts w:cs="Arial"/>
              </w:rPr>
            </w:pPr>
            <w:r w:rsidRPr="00EC3320">
              <w:rPr>
                <w:rFonts w:cs="Arial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B15B9" w:rsidRPr="00EC3320" w:rsidRDefault="004B15B9" w:rsidP="00B62BFA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4B15B9" w:rsidRPr="00EC3320" w:rsidRDefault="004B15B9" w:rsidP="00B62BFA">
            <w:pPr>
              <w:spacing w:before="240"/>
              <w:jc w:val="center"/>
              <w:rPr>
                <w:rFonts w:cs="Arial"/>
              </w:rPr>
            </w:pPr>
          </w:p>
        </w:tc>
      </w:tr>
    </w:tbl>
    <w:p w:rsidR="004B15B9" w:rsidRPr="00EC3320" w:rsidRDefault="004B15B9" w:rsidP="004B15B9">
      <w:pPr>
        <w:spacing w:before="240"/>
        <w:ind w:left="360"/>
        <w:rPr>
          <w:rFonts w:cs="Arial"/>
          <w:sz w:val="16"/>
          <w:szCs w:val="16"/>
        </w:rPr>
      </w:pPr>
      <w:r w:rsidRPr="00EC3320">
        <w:rPr>
          <w:rFonts w:cs="Arial"/>
          <w:sz w:val="16"/>
          <w:szCs w:val="16"/>
        </w:rPr>
        <w:t>__________________________________________________________________________</w:t>
      </w:r>
    </w:p>
    <w:p w:rsidR="004B15B9" w:rsidRPr="00EC3320" w:rsidRDefault="004B15B9" w:rsidP="004B15B9">
      <w:pPr>
        <w:numPr>
          <w:ilvl w:val="0"/>
          <w:numId w:val="25"/>
        </w:numPr>
        <w:spacing w:before="240"/>
        <w:rPr>
          <w:rFonts w:cs="Arial"/>
        </w:rPr>
      </w:pPr>
      <w:r w:rsidRPr="00EC3320">
        <w:rPr>
          <w:rFonts w:cs="Arial"/>
        </w:rPr>
        <w:t>ФИО, телефон и электронный адрес лица, ответственного за регистрацию проекта:</w:t>
      </w:r>
    </w:p>
    <w:p w:rsidR="004B15B9" w:rsidRPr="00EC3320" w:rsidRDefault="004B15B9" w:rsidP="004B15B9">
      <w:pPr>
        <w:spacing w:before="240"/>
        <w:ind w:left="360"/>
        <w:rPr>
          <w:rFonts w:cs="Arial"/>
          <w:sz w:val="16"/>
          <w:szCs w:val="16"/>
        </w:rPr>
      </w:pPr>
      <w:r w:rsidRPr="00EC3320">
        <w:rPr>
          <w:rFonts w:cs="Arial"/>
          <w:sz w:val="16"/>
          <w:szCs w:val="16"/>
        </w:rPr>
        <w:t>______________________________________________________________________________________________</w:t>
      </w:r>
    </w:p>
    <w:p w:rsidR="004B15B9" w:rsidRPr="00EC3320" w:rsidRDefault="004B15B9" w:rsidP="004B15B9">
      <w:pPr>
        <w:numPr>
          <w:ilvl w:val="0"/>
          <w:numId w:val="25"/>
        </w:numPr>
        <w:spacing w:before="240"/>
        <w:rPr>
          <w:rFonts w:cs="Arial"/>
        </w:rPr>
      </w:pPr>
      <w:r w:rsidRPr="00EC3320">
        <w:rPr>
          <w:rFonts w:cs="Arial"/>
        </w:rPr>
        <w:t>Дата:</w:t>
      </w:r>
    </w:p>
    <w:p w:rsidR="004B15B9" w:rsidRDefault="004B15B9" w:rsidP="002700E9">
      <w:pPr>
        <w:rPr>
          <w:rFonts w:asciiTheme="minorHAnsi" w:hAnsiTheme="minorHAnsi" w:cstheme="minorHAnsi"/>
        </w:rPr>
      </w:pPr>
    </w:p>
    <w:p w:rsidR="004B15B9" w:rsidRPr="002700E9" w:rsidRDefault="004B15B9" w:rsidP="002700E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B15B9" w:rsidRPr="002700E9" w:rsidSect="00915164">
      <w:headerReference w:type="first" r:id="rId8"/>
      <w:type w:val="continuous"/>
      <w:pgSz w:w="11907" w:h="16839"/>
      <w:pgMar w:top="1560" w:right="850" w:bottom="1135" w:left="993" w:header="284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4D" w:rsidRDefault="00BA094D">
      <w:r>
        <w:separator/>
      </w:r>
    </w:p>
  </w:endnote>
  <w:endnote w:type="continuationSeparator" w:id="0">
    <w:p w:rsidR="00BA094D" w:rsidRDefault="00BA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4D" w:rsidRDefault="00BA094D">
      <w:r>
        <w:separator/>
      </w:r>
    </w:p>
  </w:footnote>
  <w:footnote w:type="continuationSeparator" w:id="0">
    <w:p w:rsidR="00BA094D" w:rsidRDefault="00BA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7D" w:rsidRDefault="009E54DE">
    <w:pPr>
      <w:pStyle w:val="af9"/>
    </w:pPr>
    <w:r w:rsidRPr="00256316">
      <w:rPr>
        <w:rFonts w:cs="Arial"/>
        <w:noProof/>
        <w:lang w:eastAsia="ru-RU"/>
      </w:rPr>
      <w:drawing>
        <wp:inline distT="0" distB="0" distL="0" distR="0">
          <wp:extent cx="2440305" cy="864870"/>
          <wp:effectExtent l="0" t="0" r="0" b="0"/>
          <wp:docPr id="6" name="Рисунок 6" descr="D:\BBS\Логотип\Tahi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BBS\Логотип\Tahi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B32DC"/>
    <w:multiLevelType w:val="hybridMultilevel"/>
    <w:tmpl w:val="C638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04FB6"/>
    <w:multiLevelType w:val="hybridMultilevel"/>
    <w:tmpl w:val="8AA087FE"/>
    <w:lvl w:ilvl="0" w:tplc="DD848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7008B2"/>
    <w:multiLevelType w:val="hybridMultilevel"/>
    <w:tmpl w:val="2556B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764B1A"/>
    <w:multiLevelType w:val="hybridMultilevel"/>
    <w:tmpl w:val="4474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26D0A"/>
    <w:multiLevelType w:val="hybridMultilevel"/>
    <w:tmpl w:val="7FFEB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35B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F707F4"/>
    <w:multiLevelType w:val="hybridMultilevel"/>
    <w:tmpl w:val="711A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8">
    <w:nsid w:val="32FE7CF4"/>
    <w:multiLevelType w:val="singleLevel"/>
    <w:tmpl w:val="C2888F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19">
    <w:nsid w:val="365A518E"/>
    <w:multiLevelType w:val="hybridMultilevel"/>
    <w:tmpl w:val="B992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61C7"/>
    <w:multiLevelType w:val="hybridMultilevel"/>
    <w:tmpl w:val="020E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A6A1D"/>
    <w:multiLevelType w:val="hybridMultilevel"/>
    <w:tmpl w:val="6CEAAF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8479C4"/>
    <w:multiLevelType w:val="hybridMultilevel"/>
    <w:tmpl w:val="89FE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D306B"/>
    <w:multiLevelType w:val="hybridMultilevel"/>
    <w:tmpl w:val="4810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D2B2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6">
    <w:nsid w:val="76EE67CC"/>
    <w:multiLevelType w:val="multilevel"/>
    <w:tmpl w:val="3CCA623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6A6A6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6A6A6"/>
        <w:sz w:val="12"/>
        <w:szCs w:val="1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6A6A6"/>
        <w:sz w:val="12"/>
        <w:szCs w:val="1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6A6A6"/>
        <w:sz w:val="12"/>
        <w:szCs w:val="1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6A6A6"/>
        <w:sz w:val="12"/>
        <w:szCs w:val="1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14"/>
        <w:szCs w:val="1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14"/>
  </w:num>
  <w:num w:numId="16">
    <w:abstractNumId w:val="18"/>
    <w:lvlOverride w:ilvl="0">
      <w:startOverride w:val="1"/>
    </w:lvlOverride>
  </w:num>
  <w:num w:numId="17">
    <w:abstractNumId w:val="23"/>
  </w:num>
  <w:num w:numId="18">
    <w:abstractNumId w:val="21"/>
  </w:num>
  <w:num w:numId="19">
    <w:abstractNumId w:val="16"/>
  </w:num>
  <w:num w:numId="20">
    <w:abstractNumId w:val="10"/>
  </w:num>
  <w:num w:numId="21">
    <w:abstractNumId w:val="22"/>
  </w:num>
  <w:num w:numId="22">
    <w:abstractNumId w:val="20"/>
  </w:num>
  <w:num w:numId="23">
    <w:abstractNumId w:val="19"/>
  </w:num>
  <w:num w:numId="24">
    <w:abstractNumId w:val="13"/>
  </w:num>
  <w:num w:numId="25">
    <w:abstractNumId w:val="11"/>
  </w:num>
  <w:num w:numId="26">
    <w:abstractNumId w:val="26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43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A9"/>
    <w:rsid w:val="0001378E"/>
    <w:rsid w:val="00025F7B"/>
    <w:rsid w:val="00033F98"/>
    <w:rsid w:val="00050499"/>
    <w:rsid w:val="0007614F"/>
    <w:rsid w:val="0007630B"/>
    <w:rsid w:val="000A543E"/>
    <w:rsid w:val="000B4F12"/>
    <w:rsid w:val="000C022D"/>
    <w:rsid w:val="000C5B38"/>
    <w:rsid w:val="000C7225"/>
    <w:rsid w:val="000E1283"/>
    <w:rsid w:val="000F5D6A"/>
    <w:rsid w:val="00100C11"/>
    <w:rsid w:val="00106B27"/>
    <w:rsid w:val="001138A9"/>
    <w:rsid w:val="00115B87"/>
    <w:rsid w:val="0012349C"/>
    <w:rsid w:val="0013112F"/>
    <w:rsid w:val="0014529D"/>
    <w:rsid w:val="001459BF"/>
    <w:rsid w:val="00162672"/>
    <w:rsid w:val="0016515E"/>
    <w:rsid w:val="001676B8"/>
    <w:rsid w:val="00171DA2"/>
    <w:rsid w:val="00177A2C"/>
    <w:rsid w:val="001954E1"/>
    <w:rsid w:val="00196CD1"/>
    <w:rsid w:val="001A3574"/>
    <w:rsid w:val="001B4B4D"/>
    <w:rsid w:val="001C3A05"/>
    <w:rsid w:val="001D043D"/>
    <w:rsid w:val="001E02EA"/>
    <w:rsid w:val="001E0453"/>
    <w:rsid w:val="001E1D53"/>
    <w:rsid w:val="001E434E"/>
    <w:rsid w:val="001E560D"/>
    <w:rsid w:val="001E5B4C"/>
    <w:rsid w:val="0020453E"/>
    <w:rsid w:val="0020510B"/>
    <w:rsid w:val="002162BE"/>
    <w:rsid w:val="002320A7"/>
    <w:rsid w:val="00244BEA"/>
    <w:rsid w:val="00256316"/>
    <w:rsid w:val="002700E9"/>
    <w:rsid w:val="00271BB7"/>
    <w:rsid w:val="002A1A6A"/>
    <w:rsid w:val="002A47A0"/>
    <w:rsid w:val="002B3C7A"/>
    <w:rsid w:val="002C177D"/>
    <w:rsid w:val="002C7A37"/>
    <w:rsid w:val="002F680C"/>
    <w:rsid w:val="00300A8B"/>
    <w:rsid w:val="00302673"/>
    <w:rsid w:val="00310222"/>
    <w:rsid w:val="00311AE9"/>
    <w:rsid w:val="003148B5"/>
    <w:rsid w:val="00314ECB"/>
    <w:rsid w:val="0034278D"/>
    <w:rsid w:val="00361269"/>
    <w:rsid w:val="0036224D"/>
    <w:rsid w:val="00373443"/>
    <w:rsid w:val="00373DCC"/>
    <w:rsid w:val="00376AE9"/>
    <w:rsid w:val="003859C7"/>
    <w:rsid w:val="003A47BC"/>
    <w:rsid w:val="003C0AA3"/>
    <w:rsid w:val="003C6E59"/>
    <w:rsid w:val="003D0AF5"/>
    <w:rsid w:val="003D13A7"/>
    <w:rsid w:val="003D34C9"/>
    <w:rsid w:val="003D64A3"/>
    <w:rsid w:val="003D6779"/>
    <w:rsid w:val="003F5A8F"/>
    <w:rsid w:val="00404442"/>
    <w:rsid w:val="004631F8"/>
    <w:rsid w:val="00477CAF"/>
    <w:rsid w:val="00481A18"/>
    <w:rsid w:val="00492420"/>
    <w:rsid w:val="004959E5"/>
    <w:rsid w:val="004A4BF4"/>
    <w:rsid w:val="004A6155"/>
    <w:rsid w:val="004B15B9"/>
    <w:rsid w:val="004C327D"/>
    <w:rsid w:val="004E2236"/>
    <w:rsid w:val="004F014C"/>
    <w:rsid w:val="004F0F2F"/>
    <w:rsid w:val="00506C6E"/>
    <w:rsid w:val="00510D1B"/>
    <w:rsid w:val="00544016"/>
    <w:rsid w:val="005474DF"/>
    <w:rsid w:val="00552212"/>
    <w:rsid w:val="005554C8"/>
    <w:rsid w:val="005926A3"/>
    <w:rsid w:val="005D07F0"/>
    <w:rsid w:val="005D3A12"/>
    <w:rsid w:val="005D7F10"/>
    <w:rsid w:val="005E5E0D"/>
    <w:rsid w:val="005F0498"/>
    <w:rsid w:val="00624AF1"/>
    <w:rsid w:val="00636F5C"/>
    <w:rsid w:val="0064484A"/>
    <w:rsid w:val="00671874"/>
    <w:rsid w:val="0068395E"/>
    <w:rsid w:val="00686632"/>
    <w:rsid w:val="00693559"/>
    <w:rsid w:val="006944AD"/>
    <w:rsid w:val="006B6238"/>
    <w:rsid w:val="006D74BD"/>
    <w:rsid w:val="006E035F"/>
    <w:rsid w:val="006E4322"/>
    <w:rsid w:val="006E4D53"/>
    <w:rsid w:val="006F43F8"/>
    <w:rsid w:val="00701EB5"/>
    <w:rsid w:val="007033C2"/>
    <w:rsid w:val="00704903"/>
    <w:rsid w:val="00712438"/>
    <w:rsid w:val="00717B7B"/>
    <w:rsid w:val="00721351"/>
    <w:rsid w:val="007219D3"/>
    <w:rsid w:val="00722264"/>
    <w:rsid w:val="007327D6"/>
    <w:rsid w:val="00747BA6"/>
    <w:rsid w:val="007518EF"/>
    <w:rsid w:val="00754337"/>
    <w:rsid w:val="007570B3"/>
    <w:rsid w:val="00774C67"/>
    <w:rsid w:val="00777A30"/>
    <w:rsid w:val="0079612C"/>
    <w:rsid w:val="007B29FA"/>
    <w:rsid w:val="007B59A8"/>
    <w:rsid w:val="007C55BB"/>
    <w:rsid w:val="007D418E"/>
    <w:rsid w:val="007E1971"/>
    <w:rsid w:val="007E55ED"/>
    <w:rsid w:val="008028F0"/>
    <w:rsid w:val="00803A84"/>
    <w:rsid w:val="008100CD"/>
    <w:rsid w:val="0081665D"/>
    <w:rsid w:val="00823B7C"/>
    <w:rsid w:val="00871708"/>
    <w:rsid w:val="00871B98"/>
    <w:rsid w:val="008770FB"/>
    <w:rsid w:val="00884992"/>
    <w:rsid w:val="00895E67"/>
    <w:rsid w:val="008A4976"/>
    <w:rsid w:val="008C0EE9"/>
    <w:rsid w:val="008D3FFB"/>
    <w:rsid w:val="008E2089"/>
    <w:rsid w:val="008E22EA"/>
    <w:rsid w:val="00903212"/>
    <w:rsid w:val="00906CE5"/>
    <w:rsid w:val="00915164"/>
    <w:rsid w:val="00920DD0"/>
    <w:rsid w:val="0092362A"/>
    <w:rsid w:val="0092796C"/>
    <w:rsid w:val="00937EE7"/>
    <w:rsid w:val="00954EC9"/>
    <w:rsid w:val="009C5305"/>
    <w:rsid w:val="009D1F11"/>
    <w:rsid w:val="009D3CBD"/>
    <w:rsid w:val="009D64A3"/>
    <w:rsid w:val="009D7300"/>
    <w:rsid w:val="009D7347"/>
    <w:rsid w:val="009E3C9E"/>
    <w:rsid w:val="009E54DE"/>
    <w:rsid w:val="00A06806"/>
    <w:rsid w:val="00A36531"/>
    <w:rsid w:val="00A64F79"/>
    <w:rsid w:val="00A6778E"/>
    <w:rsid w:val="00A81159"/>
    <w:rsid w:val="00A8534C"/>
    <w:rsid w:val="00A856DB"/>
    <w:rsid w:val="00A870A0"/>
    <w:rsid w:val="00AA0552"/>
    <w:rsid w:val="00AA6C6A"/>
    <w:rsid w:val="00AA6D29"/>
    <w:rsid w:val="00AD22C1"/>
    <w:rsid w:val="00AD48CA"/>
    <w:rsid w:val="00AF649C"/>
    <w:rsid w:val="00B21B70"/>
    <w:rsid w:val="00B22293"/>
    <w:rsid w:val="00B3153B"/>
    <w:rsid w:val="00B62E45"/>
    <w:rsid w:val="00B65567"/>
    <w:rsid w:val="00B67B94"/>
    <w:rsid w:val="00B80C34"/>
    <w:rsid w:val="00B909A9"/>
    <w:rsid w:val="00BA094D"/>
    <w:rsid w:val="00BA4712"/>
    <w:rsid w:val="00BA5FDF"/>
    <w:rsid w:val="00BA6126"/>
    <w:rsid w:val="00BC5637"/>
    <w:rsid w:val="00BD0B7C"/>
    <w:rsid w:val="00BD1BC7"/>
    <w:rsid w:val="00BD287D"/>
    <w:rsid w:val="00BD4190"/>
    <w:rsid w:val="00BF02F7"/>
    <w:rsid w:val="00BF3CA1"/>
    <w:rsid w:val="00BF5840"/>
    <w:rsid w:val="00C109FB"/>
    <w:rsid w:val="00C10A01"/>
    <w:rsid w:val="00C10C76"/>
    <w:rsid w:val="00C26398"/>
    <w:rsid w:val="00C41EBC"/>
    <w:rsid w:val="00C80B90"/>
    <w:rsid w:val="00C83366"/>
    <w:rsid w:val="00C8363D"/>
    <w:rsid w:val="00C91476"/>
    <w:rsid w:val="00CB220A"/>
    <w:rsid w:val="00CB35F5"/>
    <w:rsid w:val="00CD225E"/>
    <w:rsid w:val="00CF284C"/>
    <w:rsid w:val="00D042AC"/>
    <w:rsid w:val="00D04A1A"/>
    <w:rsid w:val="00D05B87"/>
    <w:rsid w:val="00D20075"/>
    <w:rsid w:val="00D33B38"/>
    <w:rsid w:val="00D367BC"/>
    <w:rsid w:val="00D46297"/>
    <w:rsid w:val="00D60140"/>
    <w:rsid w:val="00D67CC0"/>
    <w:rsid w:val="00DA1AB4"/>
    <w:rsid w:val="00DC08F5"/>
    <w:rsid w:val="00DC2D10"/>
    <w:rsid w:val="00DD20ED"/>
    <w:rsid w:val="00DD770A"/>
    <w:rsid w:val="00DD7C78"/>
    <w:rsid w:val="00DE4360"/>
    <w:rsid w:val="00DE5229"/>
    <w:rsid w:val="00E02800"/>
    <w:rsid w:val="00E04DCD"/>
    <w:rsid w:val="00E22A51"/>
    <w:rsid w:val="00E373CB"/>
    <w:rsid w:val="00E4002A"/>
    <w:rsid w:val="00E560B5"/>
    <w:rsid w:val="00E569EC"/>
    <w:rsid w:val="00E57A1D"/>
    <w:rsid w:val="00E62DED"/>
    <w:rsid w:val="00E71431"/>
    <w:rsid w:val="00E766AD"/>
    <w:rsid w:val="00E76C30"/>
    <w:rsid w:val="00E86A92"/>
    <w:rsid w:val="00E90344"/>
    <w:rsid w:val="00EA14FD"/>
    <w:rsid w:val="00EB12FF"/>
    <w:rsid w:val="00EB77AD"/>
    <w:rsid w:val="00ED6836"/>
    <w:rsid w:val="00EE412A"/>
    <w:rsid w:val="00EE5100"/>
    <w:rsid w:val="00EE5C04"/>
    <w:rsid w:val="00EF0D2B"/>
    <w:rsid w:val="00EF5C0B"/>
    <w:rsid w:val="00F00836"/>
    <w:rsid w:val="00F009B0"/>
    <w:rsid w:val="00F01FCE"/>
    <w:rsid w:val="00F044F4"/>
    <w:rsid w:val="00F10577"/>
    <w:rsid w:val="00F230EA"/>
    <w:rsid w:val="00F35D16"/>
    <w:rsid w:val="00F47079"/>
    <w:rsid w:val="00F56223"/>
    <w:rsid w:val="00F61F8D"/>
    <w:rsid w:val="00F9232D"/>
    <w:rsid w:val="00F94469"/>
    <w:rsid w:val="00FA19A7"/>
    <w:rsid w:val="00FA445B"/>
    <w:rsid w:val="00FA6CAA"/>
    <w:rsid w:val="00FB1469"/>
    <w:rsid w:val="00FB3265"/>
    <w:rsid w:val="00FC09D3"/>
    <w:rsid w:val="00FE6097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E595E-4C61-40DB-9DC0-EB0ECBA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numPr>
        <w:numId w:val="27"/>
      </w:num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numPr>
        <w:ilvl w:val="1"/>
        <w:numId w:val="27"/>
      </w:num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numPr>
        <w:ilvl w:val="2"/>
        <w:numId w:val="27"/>
      </w:num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numPr>
        <w:ilvl w:val="3"/>
        <w:numId w:val="27"/>
      </w:numPr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numPr>
        <w:ilvl w:val="4"/>
        <w:numId w:val="27"/>
      </w:numPr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numPr>
        <w:ilvl w:val="5"/>
        <w:numId w:val="27"/>
      </w:numPr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numPr>
        <w:ilvl w:val="6"/>
        <w:numId w:val="2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numPr>
        <w:ilvl w:val="7"/>
        <w:numId w:val="2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numPr>
        <w:ilvl w:val="8"/>
        <w:numId w:val="2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link w:val="afa"/>
    <w:uiPriority w:val="99"/>
    <w:pPr>
      <w:tabs>
        <w:tab w:val="center" w:pos="4320"/>
        <w:tab w:val="right" w:pos="8640"/>
      </w:tabs>
    </w:pPr>
  </w:style>
  <w:style w:type="paragraph" w:styleId="afb">
    <w:name w:val="footer"/>
    <w:basedOn w:val="a1"/>
    <w:pPr>
      <w:tabs>
        <w:tab w:val="center" w:pos="4320"/>
        <w:tab w:val="right" w:pos="8640"/>
      </w:tabs>
    </w:pPr>
  </w:style>
  <w:style w:type="paragraph" w:styleId="afc">
    <w:name w:val="List"/>
    <w:basedOn w:val="a3"/>
    <w:pPr>
      <w:ind w:left="360" w:hanging="360"/>
    </w:pPr>
  </w:style>
  <w:style w:type="paragraph" w:styleId="a">
    <w:name w:val="List Bullet"/>
    <w:basedOn w:val="afc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1"/>
    <w:next w:val="a1"/>
  </w:style>
  <w:style w:type="paragraph" w:styleId="aff0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3"/>
    <w:pPr>
      <w:spacing w:after="120" w:line="240" w:lineRule="auto"/>
      <w:ind w:firstLine="210"/>
    </w:pPr>
  </w:style>
  <w:style w:type="paragraph" w:styleId="aff5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5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8">
    <w:name w:val="page number"/>
    <w:basedOn w:val="a4"/>
    <w:rPr>
      <w:lang w:val="ru-RU"/>
    </w:rPr>
  </w:style>
  <w:style w:type="character" w:styleId="aff9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a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b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c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d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e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f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0">
    <w:name w:val="Strong"/>
    <w:qFormat/>
    <w:rPr>
      <w:b/>
      <w:bCs/>
      <w:lang w:val="ru-RU"/>
    </w:rPr>
  </w:style>
  <w:style w:type="paragraph" w:styleId="aff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2">
    <w:name w:val="table of authorities"/>
    <w:basedOn w:val="a1"/>
    <w:next w:val="a1"/>
    <w:semiHidden/>
    <w:pPr>
      <w:ind w:left="200" w:hanging="200"/>
    </w:pPr>
  </w:style>
  <w:style w:type="paragraph" w:styleId="afff3">
    <w:name w:val="Plain Text"/>
    <w:basedOn w:val="a1"/>
    <w:rPr>
      <w:rFonts w:ascii="Courier New" w:hAnsi="Courier New" w:cs="Courier New"/>
    </w:rPr>
  </w:style>
  <w:style w:type="paragraph" w:styleId="afff4">
    <w:name w:val="endnote text"/>
    <w:basedOn w:val="a1"/>
    <w:semiHidden/>
  </w:style>
  <w:style w:type="paragraph" w:styleId="af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6">
    <w:name w:val="annotation text"/>
    <w:basedOn w:val="a1"/>
    <w:link w:val="afff7"/>
    <w:semiHidden/>
  </w:style>
  <w:style w:type="paragraph" w:styleId="afff8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f9">
    <w:name w:val="index heading"/>
    <w:basedOn w:val="a1"/>
    <w:next w:val="11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a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c">
    <w:name w:val="E-mail Signature"/>
    <w:basedOn w:val="a1"/>
  </w:style>
  <w:style w:type="paragraph" w:styleId="afffd">
    <w:name w:val="Balloon Text"/>
    <w:basedOn w:val="a1"/>
    <w:semiHidden/>
    <w:rsid w:val="001E1D53"/>
    <w:rPr>
      <w:rFonts w:ascii="Tahoma" w:hAnsi="Tahoma" w:cs="Tahoma"/>
      <w:sz w:val="16"/>
      <w:szCs w:val="16"/>
    </w:rPr>
  </w:style>
  <w:style w:type="paragraph" w:styleId="afffe">
    <w:name w:val="List Paragraph"/>
    <w:basedOn w:val="a1"/>
    <w:uiPriority w:val="34"/>
    <w:qFormat/>
    <w:rsid w:val="002C7A37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affff">
    <w:name w:val="Table Grid"/>
    <w:basedOn w:val="a5"/>
    <w:uiPriority w:val="59"/>
    <w:rsid w:val="001D0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Верхний колонтитул Знак"/>
    <w:link w:val="af9"/>
    <w:uiPriority w:val="99"/>
    <w:rsid w:val="00BD287D"/>
    <w:rPr>
      <w:rFonts w:ascii="Arial" w:hAnsi="Arial"/>
      <w:spacing w:val="-5"/>
      <w:lang w:eastAsia="en-US"/>
    </w:rPr>
  </w:style>
  <w:style w:type="paragraph" w:styleId="affff0">
    <w:name w:val="annotation subject"/>
    <w:basedOn w:val="afff6"/>
    <w:next w:val="afff6"/>
    <w:link w:val="affff1"/>
    <w:uiPriority w:val="99"/>
    <w:semiHidden/>
    <w:unhideWhenUsed/>
    <w:rsid w:val="004E2236"/>
    <w:rPr>
      <w:b/>
      <w:bCs/>
    </w:rPr>
  </w:style>
  <w:style w:type="character" w:customStyle="1" w:styleId="afff7">
    <w:name w:val="Текст примечания Знак"/>
    <w:basedOn w:val="a4"/>
    <w:link w:val="afff6"/>
    <w:semiHidden/>
    <w:rsid w:val="004E2236"/>
    <w:rPr>
      <w:rFonts w:ascii="Arial" w:hAnsi="Arial"/>
      <w:spacing w:val="-5"/>
      <w:lang w:eastAsia="en-US"/>
    </w:rPr>
  </w:style>
  <w:style w:type="character" w:customStyle="1" w:styleId="affff1">
    <w:name w:val="Тема примечания Знак"/>
    <w:basedOn w:val="afff7"/>
    <w:link w:val="affff0"/>
    <w:uiPriority w:val="99"/>
    <w:semiHidden/>
    <w:rsid w:val="004E2236"/>
    <w:rPr>
      <w:rFonts w:ascii="Arial" w:hAnsi="Arial"/>
      <w:b/>
      <w:bCs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Professional%20Lett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85DC-C4D3-4CAB-8988-97BEB5C6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173</Words>
  <Characters>990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Company>Reanimator Extreme Edition</Company>
  <LinksUpToDate>false</LinksUpToDate>
  <CharactersWithSpaces>1161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>Tiger</dc:creator>
  <cp:keywords/>
  <dc:description/>
  <cp:lastModifiedBy>SavD</cp:lastModifiedBy>
  <cp:revision>2</cp:revision>
  <cp:lastPrinted>2019-08-30T05:19:00Z</cp:lastPrinted>
  <dcterms:created xsi:type="dcterms:W3CDTF">2020-12-04T09:49:00Z</dcterms:created>
  <dcterms:modified xsi:type="dcterms:W3CDTF">2020-12-04T09:49:00Z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2000062900</vt:i4>
  </property>
</Properties>
</file>